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676EE" w14:textId="5D67FF71" w:rsidR="008535D9" w:rsidRPr="00BF7C36" w:rsidRDefault="00394941" w:rsidP="00BF7C36">
      <w:pPr>
        <w:tabs>
          <w:tab w:val="left" w:pos="3600"/>
        </w:tabs>
        <w:spacing w:after="60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F7C3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7488" behindDoc="1" locked="0" layoutInCell="1" allowOverlap="1" wp14:anchorId="201BF2B0" wp14:editId="79BF6871">
            <wp:simplePos x="0" y="0"/>
            <wp:positionH relativeFrom="column">
              <wp:posOffset>1905</wp:posOffset>
            </wp:positionH>
            <wp:positionV relativeFrom="paragraph">
              <wp:posOffset>-12700</wp:posOffset>
            </wp:positionV>
            <wp:extent cx="5397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BF7C36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4AD5783" w14:textId="3CCE3361" w:rsidR="008535D9" w:rsidRPr="00BF7C36" w:rsidRDefault="00394941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F7C3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3A0D72" wp14:editId="597AD63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67115225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F8AE8"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BF7C3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8BA" w:rsidRPr="00E678BA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สำนักงานสาธารณสุขจังหวัดมหาสารคาม โทรศัพท์ ๐ ๔๓๗๗ ๗๙๗๒ ต่อ </w:t>
      </w:r>
      <w:r w:rsidR="003152D5">
        <w:rPr>
          <w:rFonts w:ascii="TH SarabunIT๙" w:hAnsi="TH SarabunIT๙" w:cs="TH SarabunIT๙"/>
          <w:color w:val="FF0000"/>
          <w:sz w:val="32"/>
          <w:szCs w:val="32"/>
        </w:rPr>
        <w:t>300</w:t>
      </w:r>
      <w:r w:rsidR="004B4D7E" w:rsidRPr="00BF7C3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B4D7E" w:rsidRPr="00BF7C36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BF7C36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79030844" w14:textId="165A8345" w:rsidR="008535D9" w:rsidRPr="00BF7C36" w:rsidRDefault="00394941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F7C3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22C181" wp14:editId="1AC1C2CA">
                <wp:simplePos x="0" y="0"/>
                <wp:positionH relativeFrom="column">
                  <wp:posOffset>3200400</wp:posOffset>
                </wp:positionH>
                <wp:positionV relativeFrom="paragraph">
                  <wp:posOffset>244475</wp:posOffset>
                </wp:positionV>
                <wp:extent cx="2555875" cy="0"/>
                <wp:effectExtent l="13335" t="11430" r="12065" b="7620"/>
                <wp:wrapNone/>
                <wp:docPr id="9936994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B6E1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25pt" to="453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Pr="00BF7C3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664BB4" wp14:editId="5AEFD49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5099968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42FC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8535D9" w:rsidRPr="00BF7C3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678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>มค ๐๐</w:t>
      </w:r>
      <w:r w:rsidR="00651DE5" w:rsidRPr="00BF7C36">
        <w:rPr>
          <w:rFonts w:ascii="TH SarabunIT๙" w:hAnsi="TH SarabunIT๙" w:cs="TH SarabunIT๙"/>
          <w:sz w:val="32"/>
          <w:szCs w:val="32"/>
          <w:cs/>
        </w:rPr>
        <w:t>๓๒</w:t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>.</w:t>
      </w:r>
      <w:r w:rsidR="00233DAD" w:rsidRPr="00BF7C36">
        <w:rPr>
          <w:rFonts w:ascii="TH SarabunIT๙" w:hAnsi="TH SarabunIT๙" w:cs="TH SarabunIT๙"/>
          <w:color w:val="FF0000"/>
          <w:sz w:val="32"/>
          <w:szCs w:val="32"/>
          <w:cs/>
        </w:rPr>
        <w:t>๐๐</w:t>
      </w:r>
      <w:r w:rsidR="00E678BA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 xml:space="preserve">  /</w:t>
      </w:r>
      <w:r w:rsidR="008535D9" w:rsidRPr="00BF7C36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F7C3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F7C3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B47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7F6" w:rsidRPr="00BF7C3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3B2CE5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="00BF7C36" w:rsidRPr="00BF7C3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B2CE5">
        <w:rPr>
          <w:rFonts w:ascii="TH SarabunIT๙" w:hAnsi="TH SarabunIT๙" w:cs="TH SarabunIT๙" w:hint="cs"/>
          <w:color w:val="FF0000"/>
          <w:sz w:val="32"/>
          <w:szCs w:val="32"/>
          <w:cs/>
        </w:rPr>
        <w:t>พฤษภาคม</w:t>
      </w:r>
      <w:r w:rsidR="00BF7C36" w:rsidRPr="00BF7C3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</w:t>
      </w:r>
      <w:r w:rsidR="00E678BA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="00B231F5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="004B4D7E" w:rsidRPr="00BF7C3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04610414" w14:textId="4515BEAF" w:rsidR="008535D9" w:rsidRPr="00BF7C36" w:rsidRDefault="0039494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730A10" wp14:editId="5B2211E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24934619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CB75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BF7C3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BF7C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>ขอใช้</w:t>
      </w:r>
      <w:r w:rsidR="00E678BA" w:rsidRPr="00E678BA">
        <w:rPr>
          <w:rFonts w:ascii="TH SarabunIT๙" w:hAnsi="TH SarabunIT๙" w:cs="TH SarabunIT๙"/>
          <w:sz w:val="32"/>
          <w:szCs w:val="32"/>
          <w:cs/>
        </w:rPr>
        <w:t xml:space="preserve">งานระบบ </w:t>
      </w:r>
      <w:r w:rsidR="00E678BA" w:rsidRPr="00E678BA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="00E678BA" w:rsidRPr="00E678BA">
        <w:rPr>
          <w:rFonts w:ascii="TH SarabunIT๙" w:hAnsi="TH SarabunIT๙" w:cs="TH SarabunIT๙"/>
          <w:sz w:val="32"/>
          <w:szCs w:val="32"/>
          <w:cs/>
        </w:rPr>
        <w:t>ของ สสจ.มหาสารคาม</w:t>
      </w:r>
    </w:p>
    <w:p w14:paraId="18E631FC" w14:textId="77777777" w:rsidR="00C87E7C" w:rsidRPr="00BF7C36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7C3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F7C36">
        <w:rPr>
          <w:rFonts w:ascii="TH SarabunIT๙" w:hAnsi="TH SarabunIT๙" w:cs="TH SarabunIT๙"/>
          <w:sz w:val="32"/>
          <w:szCs w:val="32"/>
        </w:rPr>
        <w:tab/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E678BA" w:rsidRPr="00E678BA">
        <w:rPr>
          <w:rFonts w:ascii="TH SarabunIT๙" w:hAnsi="TH SarabunIT๙" w:cs="TH SarabunIT๙"/>
          <w:sz w:val="32"/>
          <w:szCs w:val="32"/>
          <w:cs/>
        </w:rPr>
        <w:t>กลุ่มงานพัฒนายุทธศาสตร์สาธารณสุข</w:t>
      </w:r>
    </w:p>
    <w:p w14:paraId="5218454C" w14:textId="7BCE3FFF" w:rsidR="00233DAD" w:rsidRPr="00BF7C36" w:rsidRDefault="00394941" w:rsidP="00E678BA">
      <w:pPr>
        <w:spacing w:before="120"/>
        <w:ind w:firstLine="1418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55E133" wp14:editId="220D85AF">
                <wp:simplePos x="0" y="0"/>
                <wp:positionH relativeFrom="column">
                  <wp:posOffset>1567815</wp:posOffset>
                </wp:positionH>
                <wp:positionV relativeFrom="paragraph">
                  <wp:posOffset>274320</wp:posOffset>
                </wp:positionV>
                <wp:extent cx="2159635" cy="0"/>
                <wp:effectExtent l="9525" t="6985" r="12065" b="12065"/>
                <wp:wrapNone/>
                <wp:docPr id="61273950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4E386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5pt,21.6pt" to="293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AD561D" wp14:editId="76897479">
                <wp:simplePos x="0" y="0"/>
                <wp:positionH relativeFrom="column">
                  <wp:posOffset>4170680</wp:posOffset>
                </wp:positionH>
                <wp:positionV relativeFrom="paragraph">
                  <wp:posOffset>502920</wp:posOffset>
                </wp:positionV>
                <wp:extent cx="1544320" cy="0"/>
                <wp:effectExtent l="12065" t="6985" r="5715" b="12065"/>
                <wp:wrapNone/>
                <wp:docPr id="13652660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5174"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pt,39.6pt" to="450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>ด้วยกลุ่มงาน</w:t>
      </w:r>
      <w:r w:rsidR="009F1527" w:rsidRPr="00BF7C36">
        <w:rPr>
          <w:rFonts w:ascii="TH SarabunIT๙" w:hAnsi="TH SarabunIT๙" w:cs="TH SarabunIT๙"/>
          <w:sz w:val="32"/>
          <w:szCs w:val="32"/>
        </w:rPr>
        <w:t xml:space="preserve">  </w:t>
      </w:r>
      <w:r w:rsidR="001E67F6" w:rsidRPr="00BF7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E678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2CE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67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>มีความประสงค์ขอ</w:t>
      </w:r>
      <w:r w:rsidR="00E678BA" w:rsidRPr="00E678BA">
        <w:rPr>
          <w:rFonts w:ascii="TH SarabunIT๙" w:hAnsi="TH SarabunIT๙" w:cs="TH SarabunIT๙"/>
          <w:sz w:val="32"/>
          <w:szCs w:val="32"/>
          <w:cs/>
        </w:rPr>
        <w:t xml:space="preserve">ใช้งานระบบ </w:t>
      </w:r>
      <w:r w:rsidR="00E678BA" w:rsidRPr="00E678BA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="00E678BA">
        <w:rPr>
          <w:rFonts w:ascii="TH SarabunIT๙" w:hAnsi="TH SarabunIT๙" w:cs="TH SarabunIT๙"/>
          <w:sz w:val="32"/>
          <w:szCs w:val="32"/>
          <w:cs/>
        </w:rPr>
        <w:t>ของ</w:t>
      </w:r>
      <w:r w:rsidR="00E678BA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</w:t>
      </w:r>
      <w:r w:rsidR="00E678BA" w:rsidRPr="00E678BA">
        <w:rPr>
          <w:rFonts w:ascii="TH SarabunIT๙" w:hAnsi="TH SarabunIT๙" w:cs="TH SarabunIT๙"/>
          <w:sz w:val="32"/>
          <w:szCs w:val="32"/>
          <w:cs/>
        </w:rPr>
        <w:t>มหาสารคาม</w:t>
      </w:r>
      <w:r w:rsidR="00E67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>เพื่อใช้ประชุม</w:t>
      </w:r>
      <w:r w:rsidR="00E67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F1527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2749A8" w14:textId="12252C09" w:rsidR="001E67F6" w:rsidRPr="00BF7C36" w:rsidRDefault="00394941" w:rsidP="007C6DA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CD88A7" wp14:editId="690579F9">
                <wp:simplePos x="0" y="0"/>
                <wp:positionH relativeFrom="column">
                  <wp:posOffset>4840605</wp:posOffset>
                </wp:positionH>
                <wp:positionV relativeFrom="paragraph">
                  <wp:posOffset>196215</wp:posOffset>
                </wp:positionV>
                <wp:extent cx="450850" cy="0"/>
                <wp:effectExtent l="5715" t="6985" r="10160" b="12065"/>
                <wp:wrapNone/>
                <wp:docPr id="196116589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F181C" id="Line 4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5pt,15.45pt" to="416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CwgEAAGsDAAAOAAAAZHJzL2Uyb0RvYy54bWysU01v2zAMvQ/YfxB0X5wEy9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03AA4" wp14:editId="7BD06C56">
                <wp:simplePos x="0" y="0"/>
                <wp:positionH relativeFrom="column">
                  <wp:posOffset>2997200</wp:posOffset>
                </wp:positionH>
                <wp:positionV relativeFrom="paragraph">
                  <wp:posOffset>196215</wp:posOffset>
                </wp:positionV>
                <wp:extent cx="450850" cy="0"/>
                <wp:effectExtent l="10160" t="6985" r="5715" b="12065"/>
                <wp:wrapNone/>
                <wp:docPr id="7459231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906A" id="Line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15.45pt" to="271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CwgEAAGsDAAAOAAAAZHJzL2Uyb0RvYy54bWysU01v2zAMvQ/YfxB0X5wEy9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D6ACD4" wp14:editId="20F0F849">
                <wp:simplePos x="0" y="0"/>
                <wp:positionH relativeFrom="column">
                  <wp:posOffset>3727450</wp:posOffset>
                </wp:positionH>
                <wp:positionV relativeFrom="paragraph">
                  <wp:posOffset>196215</wp:posOffset>
                </wp:positionV>
                <wp:extent cx="844550" cy="0"/>
                <wp:effectExtent l="6985" t="6985" r="5715" b="12065"/>
                <wp:wrapNone/>
                <wp:docPr id="141351036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51F5F" id="Line 4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pt,15.45pt" to="5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0EF3E" wp14:editId="2BA3C5F1">
                <wp:simplePos x="0" y="0"/>
                <wp:positionH relativeFrom="column">
                  <wp:posOffset>2171700</wp:posOffset>
                </wp:positionH>
                <wp:positionV relativeFrom="paragraph">
                  <wp:posOffset>196215</wp:posOffset>
                </wp:positionV>
                <wp:extent cx="450850" cy="0"/>
                <wp:effectExtent l="13335" t="6985" r="12065" b="12065"/>
                <wp:wrapNone/>
                <wp:docPr id="22665447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1EBC4" id="Line 4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45pt" to="20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CwgEAAGsDAAAOAAAAZHJzL2Uyb0RvYy54bWysU01v2zAMvQ/YfxB0X5wEy9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7207F" wp14:editId="07EC85DC">
                <wp:simplePos x="0" y="0"/>
                <wp:positionH relativeFrom="column">
                  <wp:posOffset>1098550</wp:posOffset>
                </wp:positionH>
                <wp:positionV relativeFrom="paragraph">
                  <wp:posOffset>196215</wp:posOffset>
                </wp:positionV>
                <wp:extent cx="844550" cy="0"/>
                <wp:effectExtent l="6985" t="6985" r="5715" b="12065"/>
                <wp:wrapNone/>
                <wp:docPr id="5196816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5663E" id="Line 4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5.45pt" to="15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69575" wp14:editId="27218D12">
                <wp:simplePos x="0" y="0"/>
                <wp:positionH relativeFrom="column">
                  <wp:posOffset>368300</wp:posOffset>
                </wp:positionH>
                <wp:positionV relativeFrom="paragraph">
                  <wp:posOffset>196215</wp:posOffset>
                </wp:positionV>
                <wp:extent cx="450850" cy="0"/>
                <wp:effectExtent l="10160" t="6985" r="5715" b="12065"/>
                <wp:wrapNone/>
                <wp:docPr id="73191637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2A722" id="Line 4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5.45pt" to="64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CwgEAAGsDAAAOAAAAZHJzL2Uyb0RvYy54bWysU01v2zAMvQ/YfxB0X5wEy9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233DAD" w:rsidRPr="00BF7C36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7D2440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7F6" w:rsidRPr="00BF7C3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</w:t>
      </w:r>
      <w:r w:rsidR="00EE443F" w:rsidRPr="00BF7C3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C6DAE" w:rsidRPr="00BF7C36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EE443F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DAE" w:rsidRPr="00BF7C3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E67F6" w:rsidRPr="00BF7C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C6DAE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7F6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443F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DAE" w:rsidRPr="00BF7C36">
        <w:rPr>
          <w:rFonts w:ascii="TH SarabunIT๙" w:hAnsi="TH SarabunIT๙" w:cs="TH SarabunIT๙"/>
          <w:sz w:val="32"/>
          <w:szCs w:val="32"/>
          <w:cs/>
        </w:rPr>
        <w:t xml:space="preserve">พ.ศ.          </w:t>
      </w:r>
      <w:r w:rsidR="001E67F6" w:rsidRPr="00BF7C36">
        <w:rPr>
          <w:rFonts w:ascii="TH SarabunIT๙" w:hAnsi="TH SarabunIT๙" w:cs="TH SarabunIT๙"/>
          <w:sz w:val="32"/>
          <w:szCs w:val="32"/>
          <w:cs/>
        </w:rPr>
        <w:t xml:space="preserve">ถึงวันที่  </w:t>
      </w:r>
      <w:r w:rsidR="001E67F6" w:rsidRPr="00BF7C3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</w:t>
      </w:r>
      <w:r w:rsidR="001E67F6" w:rsidRPr="00BF7C36">
        <w:rPr>
          <w:rFonts w:ascii="TH SarabunIT๙" w:hAnsi="TH SarabunIT๙" w:cs="TH SarabunIT๙"/>
          <w:sz w:val="32"/>
          <w:szCs w:val="32"/>
          <w:cs/>
        </w:rPr>
        <w:t xml:space="preserve">    เดือน                   พ.ศ.          </w:t>
      </w:r>
    </w:p>
    <w:p w14:paraId="66416BB9" w14:textId="1A74B299" w:rsidR="001E67F6" w:rsidRPr="00BF7C36" w:rsidRDefault="00394941" w:rsidP="007C6D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A083DF" wp14:editId="696673C8">
                <wp:simplePos x="0" y="0"/>
                <wp:positionH relativeFrom="column">
                  <wp:posOffset>3409950</wp:posOffset>
                </wp:positionH>
                <wp:positionV relativeFrom="paragraph">
                  <wp:posOffset>201930</wp:posOffset>
                </wp:positionV>
                <wp:extent cx="450850" cy="0"/>
                <wp:effectExtent l="13335" t="13970" r="12065" b="5080"/>
                <wp:wrapNone/>
                <wp:docPr id="144063402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36E1" id="Line 4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15.9pt" to="30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CwgEAAGsDAAAOAAAAZHJzL2Uyb0RvYy54bWysU01v2zAMvQ/YfxB0X5wEy9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EFB7BD" wp14:editId="2A87679E">
                <wp:simplePos x="0" y="0"/>
                <wp:positionH relativeFrom="column">
                  <wp:posOffset>1739900</wp:posOffset>
                </wp:positionH>
                <wp:positionV relativeFrom="paragraph">
                  <wp:posOffset>201930</wp:posOffset>
                </wp:positionV>
                <wp:extent cx="450850" cy="0"/>
                <wp:effectExtent l="10160" t="13970" r="5715" b="5080"/>
                <wp:wrapNone/>
                <wp:docPr id="6200954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2106" id="Line 4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pt,15.9pt" to="172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CwgEAAGsDAAAOAAAAZHJzL2Uyb0RvYy54bWysU01v2zAMvQ/YfxB0X5wEy9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688A33" wp14:editId="3DCAC9BA">
                <wp:simplePos x="0" y="0"/>
                <wp:positionH relativeFrom="column">
                  <wp:posOffset>685800</wp:posOffset>
                </wp:positionH>
                <wp:positionV relativeFrom="paragraph">
                  <wp:posOffset>201930</wp:posOffset>
                </wp:positionV>
                <wp:extent cx="450850" cy="0"/>
                <wp:effectExtent l="13335" t="13970" r="12065" b="5080"/>
                <wp:wrapNone/>
                <wp:docPr id="46412040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C092E" id="Line 4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9pt" to="89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CwgEAAGsDAAAOAAAAZHJzL2Uyb0RvYy54bWysU01v2zAMvQ/YfxB0X5wEy9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">
                <v:stroke dashstyle="1 1" endcap="round"/>
              </v:line>
            </w:pict>
          </mc:Fallback>
        </mc:AlternateContent>
      </w:r>
      <w:r w:rsidR="007C6DAE" w:rsidRPr="00BF7C36">
        <w:rPr>
          <w:rFonts w:ascii="TH SarabunIT๙" w:hAnsi="TH SarabunIT๙" w:cs="TH SarabunIT๙"/>
          <w:sz w:val="32"/>
          <w:szCs w:val="32"/>
          <w:cs/>
        </w:rPr>
        <w:t xml:space="preserve">ระหว่างเวลา   </w:t>
      </w:r>
      <w:r w:rsidR="001E67F6" w:rsidRPr="00BF7C3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C6DAE" w:rsidRPr="00BF7C36">
        <w:rPr>
          <w:rFonts w:ascii="TH SarabunIT๙" w:hAnsi="TH SarabunIT๙" w:cs="TH SarabunIT๙"/>
          <w:sz w:val="32"/>
          <w:szCs w:val="32"/>
          <w:cs/>
        </w:rPr>
        <w:t xml:space="preserve">น. ถึง เวลา </w:t>
      </w:r>
      <w:r w:rsidR="00692497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DAE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497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7F6" w:rsidRPr="00BF7C3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7C6DAE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497" w:rsidRPr="00BF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DAE" w:rsidRPr="00BF7C36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 w:rsidR="001E67F6" w:rsidRPr="00BF7C36">
        <w:rPr>
          <w:rFonts w:ascii="TH SarabunIT๙" w:hAnsi="TH SarabunIT๙" w:cs="TH SarabunIT๙"/>
          <w:sz w:val="32"/>
          <w:szCs w:val="32"/>
        </w:rPr>
        <w:t xml:space="preserve">  </w:t>
      </w:r>
      <w:r w:rsidR="007D2440" w:rsidRPr="00BF7C36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จำนวนผู้เข้าประชุม   </w:t>
      </w:r>
      <w:r w:rsidR="001E67F6" w:rsidRPr="00BF7C3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="00B23B47" w:rsidRPr="00BF7C36">
        <w:rPr>
          <w:rFonts w:ascii="TH SarabunIT๙" w:hAnsi="TH SarabunIT๙" w:cs="TH SarabunIT๙"/>
          <w:sz w:val="32"/>
          <w:szCs w:val="32"/>
          <w:cs/>
        </w:rPr>
        <w:t xml:space="preserve">  คน     </w:t>
      </w:r>
    </w:p>
    <w:p w14:paraId="76CE9329" w14:textId="335BF742" w:rsidR="00B23B47" w:rsidRPr="00BF7C36" w:rsidRDefault="00394941" w:rsidP="007C6D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8ABDBE" wp14:editId="317D6A18">
                <wp:simplePos x="0" y="0"/>
                <wp:positionH relativeFrom="column">
                  <wp:posOffset>342900</wp:posOffset>
                </wp:positionH>
                <wp:positionV relativeFrom="paragraph">
                  <wp:posOffset>200660</wp:posOffset>
                </wp:positionV>
                <wp:extent cx="2057400" cy="0"/>
                <wp:effectExtent l="13335" t="13335" r="5715" b="5715"/>
                <wp:wrapNone/>
                <wp:docPr id="202317409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6EC7" id="Line 5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8pt" to="18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C4u1tW3AAAAAgBAAAPAAAA&#10;ZHJzL2Rvd25yZXYueG1sTI/NTsMwEITvSLyDtUjcqFMKaRXiVKjl59yCkLht4iUJjddR7Kbh7VnE&#10;AY47M5r9Jl9PrlMjDaH1bGA+S0ARV962XBt4fXm8WoEKEdli55kMfFGAdXF+lmNm/Yl3NO5jraSE&#10;Q4YGmhj7TOtQNeQwzHxPLN6HHxxGOYda2wFPUu46fZ0kqXbYsnxosKdNQ9Vhf3QGxrdq+7l9eD4k&#10;vPHL8onS957QmMuL6f4OVKQp/oXhB1/QoRCm0h/ZBtUZuL2RKdHAYp6CEn+xXIlQ/gq6yPX/AcU3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Li7W1b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B23B47" w:rsidRPr="00BF7C36">
        <w:rPr>
          <w:rFonts w:ascii="TH SarabunIT๙" w:hAnsi="TH SarabunIT๙" w:cs="TH SarabunIT๙"/>
          <w:sz w:val="32"/>
          <w:szCs w:val="32"/>
          <w:cs/>
        </w:rPr>
        <w:t xml:space="preserve">โดยมี     </w:t>
      </w:r>
      <w:r w:rsidR="001E67F6" w:rsidRPr="00BF7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B23B47" w:rsidRPr="00BF7C36">
        <w:rPr>
          <w:rFonts w:ascii="TH SarabunIT๙" w:hAnsi="TH SarabunIT๙" w:cs="TH SarabunIT๙"/>
          <w:sz w:val="32"/>
          <w:szCs w:val="32"/>
          <w:cs/>
        </w:rPr>
        <w:t>เป็นประธาน</w:t>
      </w:r>
    </w:p>
    <w:p w14:paraId="6DF08EDE" w14:textId="77777777" w:rsidR="00B23B47" w:rsidRPr="00BF7C36" w:rsidRDefault="00E678BA" w:rsidP="00E678B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การนำเสนอ </w:t>
      </w:r>
      <w:r>
        <w:rPr>
          <w:rFonts w:ascii="TH SarabunPSK" w:hAnsi="TH SarabunPSK" w:cs="TH SarabunPSK"/>
          <w:sz w:val="32"/>
          <w:szCs w:val="32"/>
        </w:rPr>
        <w:t xml:space="preserve">Contents Presentation </w:t>
      </w:r>
      <w:r>
        <w:rPr>
          <w:rFonts w:ascii="TH SarabunPSK" w:hAnsi="TH SarabunPSK" w:cs="TH SarabunPSK" w:hint="cs"/>
          <w:sz w:val="32"/>
          <w:szCs w:val="32"/>
          <w:cs/>
        </w:rPr>
        <w:t>ไปยังผู้ร่วมประชุม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       </w:t>
      </w:r>
      <w:r>
        <w:rPr>
          <w:rFonts w:ascii="TH SarabunPSK" w:hAnsi="TH SarabunPSK" w:cs="TH SarabunPSK"/>
          <w:sz w:val="36"/>
          <w:szCs w:val="36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</w:p>
    <w:p w14:paraId="40A5C7F8" w14:textId="77777777" w:rsidR="00C87E7C" w:rsidRPr="00BF7C36" w:rsidRDefault="00B23B47" w:rsidP="0074497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7C36">
        <w:rPr>
          <w:rFonts w:ascii="TH SarabunIT๙" w:hAnsi="TH SarabunIT๙" w:cs="TH SarabunIT๙"/>
          <w:sz w:val="32"/>
          <w:szCs w:val="32"/>
          <w:cs/>
        </w:rPr>
        <w:t>จึงเรียนมาเพื่อพิจารณา</w:t>
      </w:r>
    </w:p>
    <w:p w14:paraId="32F54F89" w14:textId="77777777" w:rsidR="009F1527" w:rsidRPr="00BF7C36" w:rsidRDefault="009F1527" w:rsidP="00744970">
      <w:pPr>
        <w:spacing w:before="240"/>
        <w:ind w:left="2909" w:firstLine="692"/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F7C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07F8F777" w14:textId="2CA821E1" w:rsidR="009F1527" w:rsidRPr="00BF7C36" w:rsidRDefault="00394941" w:rsidP="009F1527">
      <w:pPr>
        <w:ind w:left="2908" w:firstLine="692"/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9DD533" wp14:editId="5F431C78">
                <wp:simplePos x="0" y="0"/>
                <wp:positionH relativeFrom="column">
                  <wp:posOffset>2698750</wp:posOffset>
                </wp:positionH>
                <wp:positionV relativeFrom="paragraph">
                  <wp:posOffset>212725</wp:posOffset>
                </wp:positionV>
                <wp:extent cx="1530350" cy="0"/>
                <wp:effectExtent l="6985" t="8890" r="5715" b="10160"/>
                <wp:wrapNone/>
                <wp:docPr id="141830508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8B02" id="Line 5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16.75pt" to="33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9F1527" w:rsidRPr="00BF7C36">
        <w:rPr>
          <w:rFonts w:ascii="TH SarabunIT๙" w:hAnsi="TH SarabunIT๙" w:cs="TH SarabunIT๙"/>
          <w:sz w:val="32"/>
          <w:szCs w:val="32"/>
          <w:cs/>
        </w:rPr>
        <w:t xml:space="preserve">        (   </w:t>
      </w:r>
      <w:r w:rsidR="001E67F6" w:rsidRPr="00BF7C3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</w:t>
      </w:r>
      <w:r w:rsidR="009F1527" w:rsidRPr="00BF7C36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14:paraId="753A48A6" w14:textId="3758B8B5" w:rsidR="009F1527" w:rsidRPr="00BF7C36" w:rsidRDefault="00394941" w:rsidP="009F1527">
      <w:pPr>
        <w:ind w:left="2880" w:firstLine="28"/>
        <w:rPr>
          <w:rFonts w:ascii="TH SarabunIT๙" w:hAnsi="TH SarabunIT๙" w:cs="TH SarabunIT๙"/>
          <w:sz w:val="32"/>
          <w:szCs w:val="32"/>
          <w:cs/>
        </w:rPr>
      </w:pP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08E1B1" wp14:editId="193F958B">
                <wp:simplePos x="0" y="0"/>
                <wp:positionH relativeFrom="column">
                  <wp:posOffset>2514600</wp:posOffset>
                </wp:positionH>
                <wp:positionV relativeFrom="paragraph">
                  <wp:posOffset>198755</wp:posOffset>
                </wp:positionV>
                <wp:extent cx="1828800" cy="0"/>
                <wp:effectExtent l="13335" t="5080" r="5715" b="13970"/>
                <wp:wrapNone/>
                <wp:docPr id="133797296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F9EC5" id="Line 5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65pt" to="34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9F1527" w:rsidRPr="00BF7C36">
        <w:rPr>
          <w:rFonts w:ascii="TH SarabunIT๙" w:hAnsi="TH SarabunIT๙" w:cs="TH SarabunIT๙"/>
          <w:sz w:val="32"/>
          <w:szCs w:val="32"/>
          <w:cs/>
        </w:rPr>
        <w:t xml:space="preserve">     ตำแหน่ง</w:t>
      </w:r>
      <w:r w:rsidR="009F1527" w:rsidRPr="00BF7C36">
        <w:rPr>
          <w:rFonts w:ascii="TH SarabunIT๙" w:hAnsi="TH SarabunIT๙" w:cs="TH SarabunIT๙"/>
          <w:sz w:val="32"/>
          <w:szCs w:val="32"/>
        </w:rPr>
        <w:t xml:space="preserve">  </w:t>
      </w:r>
      <w:r w:rsidR="00744970" w:rsidRPr="00BF7C36">
        <w:rPr>
          <w:rFonts w:ascii="TH SarabunIT๙" w:hAnsi="TH SarabunIT๙" w:cs="TH SarabunIT๙"/>
          <w:sz w:val="32"/>
          <w:szCs w:val="32"/>
        </w:rPr>
        <w:t xml:space="preserve"> </w:t>
      </w:r>
      <w:r w:rsidR="009F1527" w:rsidRPr="00BF7C36">
        <w:rPr>
          <w:rFonts w:ascii="TH SarabunIT๙" w:hAnsi="TH SarabunIT๙" w:cs="TH SarabunIT๙"/>
          <w:sz w:val="32"/>
          <w:szCs w:val="32"/>
        </w:rPr>
        <w:t xml:space="preserve">  </w:t>
      </w:r>
      <w:r w:rsidR="00EE443F" w:rsidRPr="00BF7C3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01FFE4" w14:textId="77777777" w:rsidR="009F1527" w:rsidRPr="00BF7C36" w:rsidRDefault="009F1527" w:rsidP="009F1527">
      <w:pPr>
        <w:ind w:left="2880" w:firstLine="28"/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14:paraId="5FC2A3C5" w14:textId="77777777" w:rsidR="009F1527" w:rsidRPr="00BF7C36" w:rsidRDefault="009F1527" w:rsidP="009F1527">
      <w:pPr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B068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7C36">
        <w:rPr>
          <w:rFonts w:ascii="TH SarabunIT๙" w:hAnsi="TH SarabunIT๙" w:cs="TH SarabunIT๙"/>
          <w:sz w:val="32"/>
          <w:szCs w:val="32"/>
          <w:cs/>
        </w:rPr>
        <w:t>เห็นควรอนุญาตให้ใช้</w:t>
      </w:r>
    </w:p>
    <w:p w14:paraId="4911A385" w14:textId="13DC17D5" w:rsidR="009F1527" w:rsidRPr="00BF7C36" w:rsidRDefault="00394941" w:rsidP="009F1527">
      <w:pPr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C706D0" wp14:editId="34C8BBDF">
                <wp:simplePos x="0" y="0"/>
                <wp:positionH relativeFrom="column">
                  <wp:posOffset>1828800</wp:posOffset>
                </wp:positionH>
                <wp:positionV relativeFrom="paragraph">
                  <wp:posOffset>198755</wp:posOffset>
                </wp:positionV>
                <wp:extent cx="3938270" cy="0"/>
                <wp:effectExtent l="13335" t="8255" r="10795" b="10795"/>
                <wp:wrapNone/>
                <wp:docPr id="152520326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8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B8FB8" id="Line 3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65pt" to="454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">
                <v:stroke dashstyle="1 1" endcap="round"/>
              </v:line>
            </w:pict>
          </mc:Fallback>
        </mc:AlternateContent>
      </w:r>
      <w:r w:rsidR="009F1527" w:rsidRPr="00BF7C36">
        <w:rPr>
          <w:rFonts w:ascii="TH SarabunIT๙" w:hAnsi="TH SarabunIT๙" w:cs="TH SarabunIT๙"/>
          <w:sz w:val="32"/>
          <w:szCs w:val="32"/>
          <w:cs/>
        </w:rPr>
        <w:t>(   )  ไม่เห็นควรอนุญาต  เ</w:t>
      </w:r>
      <w:r w:rsidR="00EE443F" w:rsidRPr="00BF7C36">
        <w:rPr>
          <w:rFonts w:ascii="TH SarabunIT๙" w:hAnsi="TH SarabunIT๙" w:cs="TH SarabunIT๙"/>
          <w:sz w:val="32"/>
          <w:szCs w:val="32"/>
          <w:cs/>
        </w:rPr>
        <w:t>นื่องจาก</w:t>
      </w:r>
    </w:p>
    <w:p w14:paraId="44BAEED2" w14:textId="77777777" w:rsidR="009F1527" w:rsidRPr="00BF7C36" w:rsidRDefault="009F1527" w:rsidP="009F1527">
      <w:pPr>
        <w:rPr>
          <w:rFonts w:ascii="TH SarabunIT๙" w:hAnsi="TH SarabunIT๙" w:cs="TH SarabunIT๙"/>
          <w:sz w:val="32"/>
          <w:szCs w:val="32"/>
        </w:rPr>
      </w:pPr>
    </w:p>
    <w:p w14:paraId="5268CF65" w14:textId="77777777" w:rsidR="009F1527" w:rsidRPr="00BD6F3F" w:rsidRDefault="009F1527" w:rsidP="009F1527">
      <w:pPr>
        <w:ind w:left="2908" w:firstLine="692"/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F7C36">
        <w:rPr>
          <w:rFonts w:ascii="TH SarabunIT๙" w:hAnsi="TH SarabunIT๙" w:cs="TH SarabunIT๙"/>
          <w:sz w:val="32"/>
          <w:szCs w:val="32"/>
          <w:cs/>
        </w:rPr>
        <w:tab/>
        <w:t xml:space="preserve">  ผู้ควบคุมการใช้ห้องประชุม</w:t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D6F3F">
        <w:rPr>
          <w:rFonts w:ascii="TH SarabunIT๙" w:hAnsi="TH SarabunIT๙" w:cs="TH SarabunIT๙"/>
          <w:sz w:val="32"/>
          <w:szCs w:val="32"/>
          <w:cs/>
        </w:rPr>
        <w:t xml:space="preserve">        (   </w:t>
      </w:r>
      <w:r w:rsidR="00B068E5" w:rsidRPr="00BD6F3F">
        <w:rPr>
          <w:rFonts w:ascii="TH SarabunIT๙" w:hAnsi="TH SarabunIT๙" w:cs="TH SarabunIT๙" w:hint="cs"/>
          <w:sz w:val="32"/>
          <w:szCs w:val="32"/>
          <w:cs/>
        </w:rPr>
        <w:t>นายสุเมธ   ระโยธี</w:t>
      </w:r>
      <w:r w:rsidRPr="00BD6F3F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14:paraId="19E93F1E" w14:textId="77777777" w:rsidR="009F1527" w:rsidRPr="00BD6F3F" w:rsidRDefault="009F1527" w:rsidP="009F1527">
      <w:pPr>
        <w:ind w:left="2880" w:firstLine="28"/>
        <w:rPr>
          <w:rFonts w:ascii="TH SarabunIT๙" w:hAnsi="TH SarabunIT๙" w:cs="TH SarabunIT๙"/>
          <w:sz w:val="32"/>
          <w:szCs w:val="32"/>
          <w:cs/>
        </w:rPr>
      </w:pPr>
      <w:r w:rsidRPr="00BD6F3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44970" w:rsidRPr="00BD6F3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D6F3F">
        <w:rPr>
          <w:rFonts w:ascii="TH SarabunIT๙" w:hAnsi="TH SarabunIT๙" w:cs="TH SarabunIT๙"/>
          <w:sz w:val="32"/>
          <w:szCs w:val="32"/>
          <w:cs/>
        </w:rPr>
        <w:t>นักวิชาการคอมพิวเตอร์</w:t>
      </w:r>
      <w:r w:rsidR="00F26329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14:paraId="24272B2E" w14:textId="77777777" w:rsidR="009F1527" w:rsidRPr="00BF7C36" w:rsidRDefault="009F1527" w:rsidP="009F1527">
      <w:pPr>
        <w:ind w:left="2880" w:firstLine="28"/>
        <w:rPr>
          <w:rFonts w:ascii="TH SarabunIT๙" w:hAnsi="TH SarabunIT๙" w:cs="TH SarabunIT๙"/>
          <w:sz w:val="32"/>
          <w:szCs w:val="32"/>
          <w:cs/>
        </w:rPr>
      </w:pPr>
      <w:r w:rsidRPr="00BF7C36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0DB04FEB" w14:textId="77777777" w:rsidR="009F1527" w:rsidRPr="00BF7C36" w:rsidRDefault="009F1527" w:rsidP="009F1527">
      <w:pPr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sz w:val="32"/>
          <w:szCs w:val="32"/>
          <w:cs/>
        </w:rPr>
        <w:t>(   ) เห็น</w:t>
      </w:r>
      <w:r w:rsidR="00AB3438" w:rsidRPr="00BF7C36">
        <w:rPr>
          <w:rFonts w:ascii="TH SarabunIT๙" w:hAnsi="TH SarabunIT๙" w:cs="TH SarabunIT๙"/>
          <w:sz w:val="32"/>
          <w:szCs w:val="32"/>
          <w:cs/>
        </w:rPr>
        <w:t>ชอบ</w:t>
      </w:r>
      <w:r w:rsidRPr="00BF7C36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14:paraId="3FF6936F" w14:textId="4A00D7BD" w:rsidR="009F1527" w:rsidRPr="00BF7C36" w:rsidRDefault="00394941" w:rsidP="009F1527">
      <w:pPr>
        <w:rPr>
          <w:rFonts w:ascii="TH SarabunIT๙" w:hAnsi="TH SarabunIT๙" w:cs="TH SarabunIT๙"/>
          <w:sz w:val="32"/>
          <w:szCs w:val="32"/>
          <w:cs/>
        </w:rPr>
      </w:pPr>
      <w:r w:rsidRPr="00BF7C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5D264A" wp14:editId="42582143">
                <wp:simplePos x="0" y="0"/>
                <wp:positionH relativeFrom="column">
                  <wp:posOffset>1926590</wp:posOffset>
                </wp:positionH>
                <wp:positionV relativeFrom="paragraph">
                  <wp:posOffset>220345</wp:posOffset>
                </wp:positionV>
                <wp:extent cx="3866515" cy="0"/>
                <wp:effectExtent l="6350" t="8255" r="13335" b="10795"/>
                <wp:wrapNone/>
                <wp:docPr id="16061419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6BA6" id="Line 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7.35pt" to="456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9F1527" w:rsidRPr="00BF7C36">
        <w:rPr>
          <w:rFonts w:ascii="TH SarabunIT๙" w:hAnsi="TH SarabunIT๙" w:cs="TH SarabunIT๙"/>
          <w:sz w:val="32"/>
          <w:szCs w:val="32"/>
          <w:cs/>
        </w:rPr>
        <w:t>(   ) ไม่เห็นชอบตามเสนอ  เนื่องจาก</w:t>
      </w:r>
    </w:p>
    <w:p w14:paraId="7182D17A" w14:textId="77777777" w:rsidR="009F1527" w:rsidRPr="00BF7C36" w:rsidRDefault="009F1527" w:rsidP="009F1527">
      <w:pPr>
        <w:rPr>
          <w:rFonts w:ascii="TH SarabunIT๙" w:hAnsi="TH SarabunIT๙" w:cs="TH SarabunIT๙"/>
          <w:sz w:val="32"/>
          <w:szCs w:val="32"/>
        </w:rPr>
      </w:pPr>
    </w:p>
    <w:p w14:paraId="42AB3273" w14:textId="77777777" w:rsidR="009F1527" w:rsidRPr="00BF7C36" w:rsidRDefault="009F1527" w:rsidP="009F1527">
      <w:pPr>
        <w:ind w:left="2908" w:firstLine="692"/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F7C36">
        <w:rPr>
          <w:rFonts w:ascii="TH SarabunIT๙" w:hAnsi="TH SarabunIT๙" w:cs="TH SarabunIT๙"/>
          <w:sz w:val="32"/>
          <w:szCs w:val="32"/>
          <w:cs/>
        </w:rPr>
        <w:tab/>
      </w:r>
      <w:r w:rsidRPr="00BF7C3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85DC1">
        <w:rPr>
          <w:rFonts w:ascii="TH SarabunIT๙" w:hAnsi="TH SarabunIT๙" w:cs="TH SarabunIT๙"/>
          <w:color w:val="FFFFFF"/>
          <w:sz w:val="32"/>
          <w:szCs w:val="32"/>
          <w:cs/>
        </w:rPr>
        <w:t>หัวหน้ากลุ่มงานบริหารทั่วไป</w:t>
      </w:r>
      <w:r w:rsidRPr="00BF7C36">
        <w:rPr>
          <w:rFonts w:ascii="TH SarabunIT๙" w:hAnsi="TH SarabunIT๙" w:cs="TH SarabunIT๙"/>
          <w:sz w:val="32"/>
          <w:szCs w:val="32"/>
          <w:cs/>
        </w:rPr>
        <w:tab/>
        <w:t xml:space="preserve">        (   </w:t>
      </w:r>
      <w:r w:rsidR="00B068E5" w:rsidRPr="00771A05">
        <w:rPr>
          <w:rFonts w:ascii="TH SarabunIT๙" w:hAnsi="TH SarabunIT๙" w:cs="TH SarabunIT๙"/>
          <w:sz w:val="32"/>
          <w:szCs w:val="32"/>
          <w:cs/>
        </w:rPr>
        <w:t>นาย</w:t>
      </w:r>
      <w:r w:rsidR="003F4301">
        <w:rPr>
          <w:rFonts w:ascii="TH SarabunIT๙" w:hAnsi="TH SarabunIT๙" w:cs="TH SarabunIT๙" w:hint="cs"/>
          <w:sz w:val="32"/>
          <w:szCs w:val="32"/>
          <w:cs/>
        </w:rPr>
        <w:t>เดชาชิต  แก้วม่วง</w:t>
      </w:r>
      <w:r w:rsidRPr="00BF7C36">
        <w:rPr>
          <w:rFonts w:ascii="TH SarabunIT๙" w:hAnsi="TH SarabunIT๙" w:cs="TH SarabunIT๙"/>
          <w:sz w:val="32"/>
          <w:szCs w:val="32"/>
          <w:cs/>
        </w:rPr>
        <w:t xml:space="preserve">   )</w:t>
      </w:r>
    </w:p>
    <w:p w14:paraId="3CBB4CCE" w14:textId="77777777" w:rsidR="009F1527" w:rsidRPr="00BF7C36" w:rsidRDefault="009F1527" w:rsidP="009F1527">
      <w:pPr>
        <w:ind w:left="2880" w:firstLine="28"/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068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68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8E5" w:rsidRPr="00B068E5">
        <w:rPr>
          <w:rFonts w:ascii="TH SarabunIT๙" w:hAnsi="TH SarabunIT๙" w:cs="TH SarabunIT๙"/>
          <w:sz w:val="32"/>
          <w:szCs w:val="32"/>
          <w:cs/>
        </w:rPr>
        <w:t>หัวหน้ากลุ่มงาน</w:t>
      </w:r>
      <w:r w:rsidR="003F4301">
        <w:rPr>
          <w:rFonts w:ascii="TH SarabunIT๙" w:hAnsi="TH SarabunIT๙" w:cs="TH SarabunIT๙" w:hint="cs"/>
          <w:sz w:val="32"/>
          <w:szCs w:val="32"/>
          <w:cs/>
        </w:rPr>
        <w:t>ดิจิทัลทางการแพทย์และสุขภาพ</w:t>
      </w:r>
    </w:p>
    <w:p w14:paraId="787E4B4E" w14:textId="77777777" w:rsidR="00C66005" w:rsidRPr="00BF7C36" w:rsidRDefault="009F1527" w:rsidP="00BF7C36">
      <w:pPr>
        <w:ind w:left="2880" w:firstLine="28"/>
        <w:rPr>
          <w:rFonts w:ascii="TH SarabunIT๙" w:hAnsi="TH SarabunIT๙" w:cs="TH SarabunIT๙"/>
          <w:sz w:val="32"/>
          <w:szCs w:val="32"/>
        </w:rPr>
      </w:pPr>
      <w:r w:rsidRPr="00BF7C36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F7C36">
        <w:rPr>
          <w:rFonts w:ascii="TH SarabunIT๙" w:hAnsi="TH SarabunIT๙" w:cs="TH SarabunIT๙"/>
          <w:sz w:val="32"/>
          <w:szCs w:val="32"/>
          <w:cs/>
        </w:rPr>
        <w:t xml:space="preserve">............./.................../................ </w:t>
      </w:r>
    </w:p>
    <w:sectPr w:rsidR="00C66005" w:rsidRPr="00BF7C36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B841E" w14:textId="77777777" w:rsidR="00A04AD4" w:rsidRDefault="00A04AD4">
      <w:r>
        <w:separator/>
      </w:r>
    </w:p>
  </w:endnote>
  <w:endnote w:type="continuationSeparator" w:id="0">
    <w:p w14:paraId="3381195E" w14:textId="77777777" w:rsidR="00A04AD4" w:rsidRDefault="00A0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7483F" w14:textId="77777777" w:rsidR="00A04AD4" w:rsidRDefault="00A04AD4">
      <w:r>
        <w:separator/>
      </w:r>
    </w:p>
  </w:footnote>
  <w:footnote w:type="continuationSeparator" w:id="0">
    <w:p w14:paraId="6D181858" w14:textId="77777777" w:rsidR="00A04AD4" w:rsidRDefault="00A0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A9214" w14:textId="77777777" w:rsidR="00F116A9" w:rsidRDefault="00F116A9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572E607" w14:textId="77777777" w:rsidR="00F116A9" w:rsidRDefault="00F116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2EDD0" w14:textId="77777777" w:rsidR="00F116A9" w:rsidRPr="00D6626B" w:rsidRDefault="00F116A9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BF7C36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36B9FB09" w14:textId="77777777" w:rsidR="00F116A9" w:rsidRPr="00D6626B" w:rsidRDefault="00F116A9">
    <w:pPr>
      <w:pStyle w:val="a6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AE"/>
    <w:rsid w:val="000009B3"/>
    <w:rsid w:val="00041424"/>
    <w:rsid w:val="0006583D"/>
    <w:rsid w:val="0009149F"/>
    <w:rsid w:val="000D658D"/>
    <w:rsid w:val="00107DC9"/>
    <w:rsid w:val="00165BDD"/>
    <w:rsid w:val="00191ED7"/>
    <w:rsid w:val="001E67F6"/>
    <w:rsid w:val="00233DAD"/>
    <w:rsid w:val="00234405"/>
    <w:rsid w:val="002377EF"/>
    <w:rsid w:val="002747A4"/>
    <w:rsid w:val="002E1EB8"/>
    <w:rsid w:val="002E572A"/>
    <w:rsid w:val="00312D33"/>
    <w:rsid w:val="003152D5"/>
    <w:rsid w:val="00385DC1"/>
    <w:rsid w:val="00394941"/>
    <w:rsid w:val="003B0B81"/>
    <w:rsid w:val="003B2CE5"/>
    <w:rsid w:val="003F4301"/>
    <w:rsid w:val="004470AA"/>
    <w:rsid w:val="004B4D7E"/>
    <w:rsid w:val="004C53C8"/>
    <w:rsid w:val="005652D9"/>
    <w:rsid w:val="00585C99"/>
    <w:rsid w:val="005F4EE0"/>
    <w:rsid w:val="0060067F"/>
    <w:rsid w:val="0060520E"/>
    <w:rsid w:val="00651DE5"/>
    <w:rsid w:val="006536E6"/>
    <w:rsid w:val="00692497"/>
    <w:rsid w:val="006A4118"/>
    <w:rsid w:val="006D16F7"/>
    <w:rsid w:val="0072563B"/>
    <w:rsid w:val="00744970"/>
    <w:rsid w:val="007720A6"/>
    <w:rsid w:val="007941B5"/>
    <w:rsid w:val="007C6DAE"/>
    <w:rsid w:val="007D2440"/>
    <w:rsid w:val="007E6E95"/>
    <w:rsid w:val="008535D9"/>
    <w:rsid w:val="008F0328"/>
    <w:rsid w:val="00904C2B"/>
    <w:rsid w:val="00921E9F"/>
    <w:rsid w:val="00923102"/>
    <w:rsid w:val="00951D06"/>
    <w:rsid w:val="00990D85"/>
    <w:rsid w:val="009C74E1"/>
    <w:rsid w:val="009F1527"/>
    <w:rsid w:val="009F4E73"/>
    <w:rsid w:val="00A04AD4"/>
    <w:rsid w:val="00A60D81"/>
    <w:rsid w:val="00A64DF4"/>
    <w:rsid w:val="00AB3438"/>
    <w:rsid w:val="00AB3BC8"/>
    <w:rsid w:val="00AD0725"/>
    <w:rsid w:val="00AE4267"/>
    <w:rsid w:val="00B068E5"/>
    <w:rsid w:val="00B17202"/>
    <w:rsid w:val="00B231F5"/>
    <w:rsid w:val="00B23B47"/>
    <w:rsid w:val="00B80B01"/>
    <w:rsid w:val="00B8566C"/>
    <w:rsid w:val="00BD6F3F"/>
    <w:rsid w:val="00BF7C36"/>
    <w:rsid w:val="00C13F57"/>
    <w:rsid w:val="00C66005"/>
    <w:rsid w:val="00C87E7C"/>
    <w:rsid w:val="00C94909"/>
    <w:rsid w:val="00CB5E39"/>
    <w:rsid w:val="00D34AC3"/>
    <w:rsid w:val="00D35165"/>
    <w:rsid w:val="00D6626B"/>
    <w:rsid w:val="00DB741A"/>
    <w:rsid w:val="00DE6B9F"/>
    <w:rsid w:val="00E537F1"/>
    <w:rsid w:val="00E65707"/>
    <w:rsid w:val="00E678BA"/>
    <w:rsid w:val="00EE0C32"/>
    <w:rsid w:val="00EE443F"/>
    <w:rsid w:val="00F116A9"/>
    <w:rsid w:val="00F26329"/>
    <w:rsid w:val="00F34122"/>
    <w:rsid w:val="00F57925"/>
    <w:rsid w:val="00FB3EF2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57BA0"/>
  <w15:chartTrackingRefBased/>
  <w15:docId w15:val="{81273EC8-2CC5-4365-90C7-DF78842C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F7C36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link w:val="a9"/>
    <w:rsid w:val="00BF7C3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acoke\Desktop\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sodacoke</dc:creator>
  <cp:keywords/>
  <dc:description/>
  <cp:lastModifiedBy>Acer</cp:lastModifiedBy>
  <cp:revision>3</cp:revision>
  <cp:lastPrinted>2019-05-01T03:38:00Z</cp:lastPrinted>
  <dcterms:created xsi:type="dcterms:W3CDTF">2024-05-14T08:50:00Z</dcterms:created>
  <dcterms:modified xsi:type="dcterms:W3CDTF">2024-05-23T03:39:00Z</dcterms:modified>
</cp:coreProperties>
</file>